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34" w:rsidRPr="00951303" w:rsidRDefault="00951303">
      <w:pPr>
        <w:rPr>
          <w:b/>
          <w:sz w:val="28"/>
          <w:szCs w:val="28"/>
        </w:rPr>
      </w:pPr>
      <w:bookmarkStart w:id="0" w:name="_GoBack"/>
      <w:r w:rsidRPr="00951303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361950</wp:posOffset>
            </wp:positionV>
            <wp:extent cx="5149850" cy="473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473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303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5213350</wp:posOffset>
            </wp:positionV>
            <wp:extent cx="1301750" cy="596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303">
        <w:rPr>
          <w:b/>
          <w:sz w:val="28"/>
          <w:szCs w:val="28"/>
        </w:rPr>
        <w:t xml:space="preserve">Appendix 1 - 19/02578/OUT </w:t>
      </w:r>
      <w:bookmarkEnd w:id="0"/>
      <w:r w:rsidRPr="00951303">
        <w:rPr>
          <w:b/>
          <w:sz w:val="28"/>
          <w:szCs w:val="28"/>
        </w:rPr>
        <w:t xml:space="preserve">- Site Plan </w:t>
      </w:r>
    </w:p>
    <w:sectPr w:rsidR="00143434" w:rsidRPr="00951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03" w:rsidRDefault="00951303" w:rsidP="00951303">
      <w:pPr>
        <w:spacing w:after="0" w:line="240" w:lineRule="auto"/>
      </w:pPr>
      <w:r>
        <w:separator/>
      </w:r>
    </w:p>
  </w:endnote>
  <w:endnote w:type="continuationSeparator" w:id="0">
    <w:p w:rsidR="00951303" w:rsidRDefault="00951303" w:rsidP="0095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03" w:rsidRDefault="00951303" w:rsidP="00951303">
      <w:pPr>
        <w:spacing w:after="0" w:line="240" w:lineRule="auto"/>
      </w:pPr>
      <w:r>
        <w:separator/>
      </w:r>
    </w:p>
  </w:footnote>
  <w:footnote w:type="continuationSeparator" w:id="0">
    <w:p w:rsidR="00951303" w:rsidRDefault="00951303" w:rsidP="00951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03"/>
    <w:rsid w:val="00143434"/>
    <w:rsid w:val="0095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0F3A4-B434-4166-B242-1D266B5B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303"/>
  </w:style>
  <w:style w:type="paragraph" w:styleId="Footer">
    <w:name w:val="footer"/>
    <w:basedOn w:val="Normal"/>
    <w:link w:val="FooterChar"/>
    <w:uiPriority w:val="99"/>
    <w:unhideWhenUsed/>
    <w:rsid w:val="00951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D1EC1E93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 Michael</dc:creator>
  <cp:keywords/>
  <dc:description/>
  <cp:lastModifiedBy>KEMP Michael</cp:lastModifiedBy>
  <cp:revision>1</cp:revision>
  <dcterms:created xsi:type="dcterms:W3CDTF">2020-08-19T16:10:00Z</dcterms:created>
  <dcterms:modified xsi:type="dcterms:W3CDTF">2020-08-19T16:14:00Z</dcterms:modified>
</cp:coreProperties>
</file>